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9EB33" w14:textId="77777777" w:rsidR="00704327" w:rsidRPr="00735BA1" w:rsidRDefault="00704327" w:rsidP="00704327">
      <w:pPr>
        <w:pStyle w:val="berschrift1"/>
        <w:rPr>
          <w:rFonts w:ascii="Calibri" w:hAnsi="Calibri"/>
          <w:sz w:val="40"/>
        </w:rPr>
      </w:pPr>
    </w:p>
    <w:p w14:paraId="4DE0AB3D" w14:textId="77777777" w:rsidR="00704327" w:rsidRPr="00735BA1" w:rsidRDefault="00704327" w:rsidP="00704327">
      <w:pPr>
        <w:pStyle w:val="berschrift1"/>
        <w:rPr>
          <w:rFonts w:ascii="Calibri" w:hAnsi="Calibri"/>
          <w:sz w:val="40"/>
        </w:rPr>
      </w:pPr>
    </w:p>
    <w:p w14:paraId="3F162757" w14:textId="56B8BBA7" w:rsidR="00704327" w:rsidRPr="00735BA1" w:rsidRDefault="00735BA1" w:rsidP="00704327">
      <w:pPr>
        <w:pStyle w:val="berschrift1"/>
        <w:rPr>
          <w:rFonts w:ascii="Calibri" w:hAnsi="Calibri"/>
          <w:sz w:val="40"/>
        </w:rPr>
      </w:pPr>
      <w:r w:rsidRPr="00735BA1">
        <w:rPr>
          <w:rFonts w:ascii="Calibri" w:hAnsi="Calibri"/>
          <w:sz w:val="40"/>
        </w:rPr>
        <w:t>Informationen zum Autor / zur Autorin</w:t>
      </w:r>
    </w:p>
    <w:p w14:paraId="468F66C9" w14:textId="77777777" w:rsidR="00E56964" w:rsidRPr="00735BA1" w:rsidRDefault="00E56964" w:rsidP="00E56964">
      <w:pPr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975"/>
      </w:tblGrid>
      <w:tr w:rsidR="00B66BB0" w:rsidRPr="00735BA1" w14:paraId="3F40DF18" w14:textId="77777777" w:rsidTr="00735BA1">
        <w:tc>
          <w:tcPr>
            <w:tcW w:w="2235" w:type="dxa"/>
          </w:tcPr>
          <w:p w14:paraId="06670896" w14:textId="77777777" w:rsidR="00B66BB0" w:rsidRPr="00735BA1" w:rsidRDefault="00B66BB0" w:rsidP="00B66BB0">
            <w:pPr>
              <w:spacing w:after="12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BA1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6108062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975" w:type="dxa"/>
              </w:tcPr>
              <w:p w14:paraId="39C1149F" w14:textId="77777777" w:rsidR="00B66BB0" w:rsidRPr="00735BA1" w:rsidRDefault="00B66BB0" w:rsidP="00B66BB0">
                <w:pPr>
                  <w:spacing w:after="12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5BA1">
                  <w:rPr>
                    <w:rStyle w:val="Platzhaltertext"/>
                    <w:rFonts w:asciiTheme="minorHAnsi" w:eastAsiaTheme="minorHAnsi" w:hAnsiTheme="minorHAnsi" w:cstheme="minorHAnsi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B66BB0" w:rsidRPr="00735BA1" w14:paraId="7A7EE185" w14:textId="77777777" w:rsidTr="00735BA1">
        <w:tc>
          <w:tcPr>
            <w:tcW w:w="2235" w:type="dxa"/>
          </w:tcPr>
          <w:p w14:paraId="36BB7290" w14:textId="77777777" w:rsidR="00B66BB0" w:rsidRPr="00735BA1" w:rsidRDefault="00B66BB0" w:rsidP="00B66BB0">
            <w:pPr>
              <w:spacing w:after="12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BA1">
              <w:rPr>
                <w:rFonts w:asciiTheme="minorHAnsi" w:hAnsiTheme="minorHAnsi" w:cstheme="minorHAnsi"/>
                <w:b/>
                <w:sz w:val="22"/>
                <w:szCs w:val="22"/>
              </w:rPr>
              <w:t>Vorname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3506096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975" w:type="dxa"/>
              </w:tcPr>
              <w:p w14:paraId="5026C5CB" w14:textId="77777777" w:rsidR="00B66BB0" w:rsidRPr="00735BA1" w:rsidRDefault="00B66BB0" w:rsidP="00B66BB0">
                <w:pPr>
                  <w:spacing w:after="12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5BA1">
                  <w:rPr>
                    <w:rStyle w:val="Platzhaltertext"/>
                    <w:rFonts w:asciiTheme="minorHAnsi" w:eastAsiaTheme="minorHAnsi" w:hAnsiTheme="minorHAnsi" w:cstheme="minorHAnsi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B66BB0" w:rsidRPr="00735BA1" w14:paraId="19745A36" w14:textId="77777777" w:rsidTr="00735BA1">
        <w:tc>
          <w:tcPr>
            <w:tcW w:w="2235" w:type="dxa"/>
          </w:tcPr>
          <w:p w14:paraId="709EB748" w14:textId="64632063" w:rsidR="00B66BB0" w:rsidRPr="00735BA1" w:rsidRDefault="00B66BB0" w:rsidP="00B66BB0">
            <w:pPr>
              <w:spacing w:after="12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35BA1">
              <w:rPr>
                <w:rFonts w:asciiTheme="minorHAnsi" w:hAnsiTheme="minorHAnsi" w:cstheme="minorHAnsi"/>
                <w:b/>
                <w:sz w:val="22"/>
                <w:szCs w:val="22"/>
              </w:rPr>
              <w:t>akadem</w:t>
            </w:r>
            <w:proofErr w:type="spellEnd"/>
            <w:r w:rsidRPr="00735BA1">
              <w:rPr>
                <w:rFonts w:asciiTheme="minorHAnsi" w:hAnsiTheme="minorHAnsi" w:cstheme="minorHAnsi"/>
                <w:b/>
                <w:sz w:val="22"/>
                <w:szCs w:val="22"/>
              </w:rPr>
              <w:t>. Grad</w:t>
            </w:r>
            <w:r w:rsidR="00735BA1" w:rsidRPr="00735BA1">
              <w:rPr>
                <w:rFonts w:asciiTheme="minorHAnsi" w:hAnsiTheme="minorHAnsi" w:cstheme="minorHAnsi"/>
                <w:b/>
                <w:sz w:val="22"/>
                <w:szCs w:val="22"/>
              </w:rPr>
              <w:t>/Titel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3688835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975" w:type="dxa"/>
              </w:tcPr>
              <w:p w14:paraId="13EA2AB0" w14:textId="77777777" w:rsidR="00B66BB0" w:rsidRPr="00735BA1" w:rsidRDefault="00B66BB0" w:rsidP="00B66BB0">
                <w:pPr>
                  <w:spacing w:after="12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5BA1">
                  <w:rPr>
                    <w:rStyle w:val="Platzhaltertext"/>
                    <w:rFonts w:asciiTheme="minorHAnsi" w:eastAsiaTheme="minorHAnsi" w:hAnsiTheme="minorHAnsi" w:cstheme="minorHAnsi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B66BB0" w:rsidRPr="00735BA1" w14:paraId="699FC3A5" w14:textId="77777777" w:rsidTr="00735BA1">
        <w:tc>
          <w:tcPr>
            <w:tcW w:w="2235" w:type="dxa"/>
          </w:tcPr>
          <w:p w14:paraId="1FB58CE8" w14:textId="77777777" w:rsidR="00B66BB0" w:rsidRPr="00735BA1" w:rsidRDefault="00B66BB0" w:rsidP="00B66BB0">
            <w:pPr>
              <w:spacing w:after="12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BA1">
              <w:rPr>
                <w:rFonts w:asciiTheme="minorHAnsi" w:hAnsiTheme="minorHAnsi" w:cstheme="minorHAnsi"/>
                <w:b/>
                <w:sz w:val="22"/>
                <w:szCs w:val="22"/>
              </w:rPr>
              <w:t>Berufliche Position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2937810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975" w:type="dxa"/>
              </w:tcPr>
              <w:p w14:paraId="12EB581B" w14:textId="77777777" w:rsidR="00B66BB0" w:rsidRPr="00735BA1" w:rsidRDefault="00B66BB0" w:rsidP="00B66BB0">
                <w:pPr>
                  <w:spacing w:after="12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5BA1">
                  <w:rPr>
                    <w:rStyle w:val="Platzhaltertext"/>
                    <w:rFonts w:asciiTheme="minorHAnsi" w:eastAsiaTheme="minorHAnsi" w:hAnsiTheme="minorHAnsi" w:cstheme="minorHAnsi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B66BB0" w:rsidRPr="00735BA1" w14:paraId="4AD7897B" w14:textId="77777777" w:rsidTr="00735BA1">
        <w:tc>
          <w:tcPr>
            <w:tcW w:w="2235" w:type="dxa"/>
          </w:tcPr>
          <w:p w14:paraId="312187DB" w14:textId="77777777" w:rsidR="00B66BB0" w:rsidRPr="00735BA1" w:rsidRDefault="00B66BB0" w:rsidP="00B66BB0">
            <w:pPr>
              <w:spacing w:after="12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BA1">
              <w:rPr>
                <w:rFonts w:asciiTheme="minorHAnsi" w:hAnsiTheme="minorHAnsi" w:cstheme="minorHAnsi"/>
                <w:b/>
                <w:sz w:val="22"/>
                <w:szCs w:val="22"/>
              </w:rPr>
              <w:t>Institution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849074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975" w:type="dxa"/>
              </w:tcPr>
              <w:p w14:paraId="6E659A26" w14:textId="77777777" w:rsidR="00B66BB0" w:rsidRPr="00735BA1" w:rsidRDefault="00B66BB0" w:rsidP="00B66BB0">
                <w:pPr>
                  <w:spacing w:after="12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5BA1">
                  <w:rPr>
                    <w:rStyle w:val="Platzhaltertext"/>
                    <w:rFonts w:asciiTheme="minorHAnsi" w:eastAsiaTheme="minorHAnsi" w:hAnsiTheme="minorHAnsi" w:cstheme="minorHAnsi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B66BB0" w:rsidRPr="00735BA1" w14:paraId="68EA81C0" w14:textId="77777777" w:rsidTr="00735BA1">
        <w:tc>
          <w:tcPr>
            <w:tcW w:w="2235" w:type="dxa"/>
          </w:tcPr>
          <w:p w14:paraId="49C22041" w14:textId="77777777" w:rsidR="00B66BB0" w:rsidRPr="00735BA1" w:rsidRDefault="00B66BB0" w:rsidP="00B66BB0">
            <w:pPr>
              <w:spacing w:after="12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BA1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7700356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975" w:type="dxa"/>
              </w:tcPr>
              <w:p w14:paraId="375C3F05" w14:textId="77777777" w:rsidR="00B66BB0" w:rsidRPr="00735BA1" w:rsidRDefault="00B66BB0" w:rsidP="00B66BB0">
                <w:pPr>
                  <w:spacing w:after="12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5BA1">
                  <w:rPr>
                    <w:rStyle w:val="Platzhaltertext"/>
                    <w:rFonts w:asciiTheme="minorHAnsi" w:eastAsiaTheme="minorHAnsi" w:hAnsiTheme="minorHAnsi" w:cstheme="minorHAnsi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B66BB0" w:rsidRPr="00735BA1" w14:paraId="12E238AC" w14:textId="77777777" w:rsidTr="00735BA1">
        <w:tc>
          <w:tcPr>
            <w:tcW w:w="2235" w:type="dxa"/>
          </w:tcPr>
          <w:p w14:paraId="078081EA" w14:textId="77777777" w:rsidR="00B66BB0" w:rsidRPr="00735BA1" w:rsidRDefault="00B66BB0" w:rsidP="00B66BB0">
            <w:pPr>
              <w:spacing w:after="12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BA1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68064681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975" w:type="dxa"/>
              </w:tcPr>
              <w:p w14:paraId="68049558" w14:textId="77777777" w:rsidR="00B66BB0" w:rsidRPr="00735BA1" w:rsidRDefault="00B66BB0" w:rsidP="00B66BB0">
                <w:pPr>
                  <w:spacing w:after="12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5BA1">
                  <w:rPr>
                    <w:rStyle w:val="Platzhaltertext"/>
                    <w:rFonts w:asciiTheme="minorHAnsi" w:eastAsiaTheme="minorHAnsi" w:hAnsiTheme="minorHAnsi" w:cstheme="minorHAnsi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B66BB0" w:rsidRPr="00735BA1" w14:paraId="1EC5D319" w14:textId="77777777" w:rsidTr="00735BA1">
        <w:tc>
          <w:tcPr>
            <w:tcW w:w="2235" w:type="dxa"/>
          </w:tcPr>
          <w:p w14:paraId="0BA4E0F3" w14:textId="77777777" w:rsidR="00B66BB0" w:rsidRPr="00735BA1" w:rsidRDefault="00B66BB0" w:rsidP="00B66BB0">
            <w:pPr>
              <w:spacing w:after="12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BA1">
              <w:rPr>
                <w:rFonts w:asciiTheme="minorHAnsi" w:hAnsiTheme="minorHAnsi" w:cstheme="minorHAnsi"/>
                <w:b/>
                <w:sz w:val="22"/>
                <w:szCs w:val="22"/>
              </w:rPr>
              <w:t>Postanschrift</w:t>
            </w:r>
          </w:p>
        </w:tc>
        <w:tc>
          <w:tcPr>
            <w:tcW w:w="6975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726280652"/>
              <w:placeholder>
                <w:docPart w:val="DefaultPlaceholder_1082065158"/>
              </w:placeholder>
              <w:showingPlcHdr/>
            </w:sdtPr>
            <w:sdtEndPr/>
            <w:sdtContent>
              <w:p w14:paraId="4F56822C" w14:textId="77777777" w:rsidR="00B66BB0" w:rsidRPr="00735BA1" w:rsidRDefault="00B66BB0" w:rsidP="00B66BB0">
                <w:pPr>
                  <w:spacing w:after="12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5BA1">
                  <w:rPr>
                    <w:rStyle w:val="Platzhaltertext"/>
                    <w:rFonts w:asciiTheme="minorHAnsi" w:eastAsiaTheme="minorHAnsi" w:hAnsiTheme="minorHAnsi" w:cstheme="minorHAnsi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2032370911"/>
              <w:placeholder>
                <w:docPart w:val="DefaultPlaceholder_1082065158"/>
              </w:placeholder>
              <w:showingPlcHdr/>
            </w:sdtPr>
            <w:sdtEndPr/>
            <w:sdtContent>
              <w:p w14:paraId="44CCBF28" w14:textId="77777777" w:rsidR="00B66BB0" w:rsidRPr="00735BA1" w:rsidRDefault="00B66BB0" w:rsidP="00B66BB0">
                <w:pPr>
                  <w:spacing w:after="12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5BA1">
                  <w:rPr>
                    <w:rStyle w:val="Platzhaltertext"/>
                    <w:rFonts w:asciiTheme="minorHAnsi" w:eastAsiaTheme="minorHAnsi" w:hAnsiTheme="minorHAnsi" w:cstheme="minorHAnsi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174029667"/>
              <w:placeholder>
                <w:docPart w:val="DefaultPlaceholder_1082065158"/>
              </w:placeholder>
              <w:showingPlcHdr/>
            </w:sdtPr>
            <w:sdtEndPr/>
            <w:sdtContent>
              <w:p w14:paraId="7DCE2DF4" w14:textId="77777777" w:rsidR="00B66BB0" w:rsidRPr="00735BA1" w:rsidRDefault="00B66BB0" w:rsidP="00B66BB0">
                <w:pPr>
                  <w:spacing w:after="12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5BA1">
                  <w:rPr>
                    <w:rStyle w:val="Platzhaltertext"/>
                    <w:rFonts w:asciiTheme="minorHAnsi" w:eastAsiaTheme="minorHAnsi" w:hAnsiTheme="minorHAnsi" w:cstheme="minorHAnsi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965537145"/>
              <w:placeholder>
                <w:docPart w:val="DefaultPlaceholder_1082065158"/>
              </w:placeholder>
              <w:showingPlcHdr/>
            </w:sdtPr>
            <w:sdtEndPr/>
            <w:sdtContent>
              <w:p w14:paraId="69C5F455" w14:textId="77777777" w:rsidR="00B66BB0" w:rsidRPr="00735BA1" w:rsidRDefault="00B66BB0" w:rsidP="00B66BB0">
                <w:pPr>
                  <w:spacing w:after="12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5BA1">
                  <w:rPr>
                    <w:rStyle w:val="Platzhaltertext"/>
                    <w:rFonts w:asciiTheme="minorHAnsi" w:eastAsiaTheme="minorHAnsi" w:hAnsiTheme="minorHAnsi" w:cstheme="minorHAnsi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251740006"/>
              <w:placeholder>
                <w:docPart w:val="DefaultPlaceholder_1082065158"/>
              </w:placeholder>
              <w:showingPlcHdr/>
            </w:sdtPr>
            <w:sdtEndPr/>
            <w:sdtContent>
              <w:p w14:paraId="6A3B431C" w14:textId="77777777" w:rsidR="00B66BB0" w:rsidRPr="00735BA1" w:rsidRDefault="00B66BB0" w:rsidP="00B66BB0">
                <w:pPr>
                  <w:spacing w:after="12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5BA1">
                  <w:rPr>
                    <w:rStyle w:val="Platzhaltertext"/>
                    <w:rFonts w:asciiTheme="minorHAnsi" w:eastAsiaTheme="minorHAnsi" w:hAnsiTheme="minorHAnsi" w:cstheme="minorHAnsi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705305389"/>
              <w:placeholder>
                <w:docPart w:val="DefaultPlaceholder_1082065158"/>
              </w:placeholder>
              <w:showingPlcHdr/>
            </w:sdtPr>
            <w:sdtEndPr/>
            <w:sdtContent>
              <w:p w14:paraId="7E8A6807" w14:textId="77777777" w:rsidR="00B66BB0" w:rsidRPr="00735BA1" w:rsidRDefault="00B66BB0" w:rsidP="00B66BB0">
                <w:pPr>
                  <w:spacing w:after="120"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35BA1">
                  <w:rPr>
                    <w:rStyle w:val="Platzhaltertext"/>
                    <w:rFonts w:asciiTheme="minorHAnsi" w:eastAsiaTheme="minorHAnsi" w:hAnsiTheme="minorHAnsi" w:cstheme="minorHAnsi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</w:tbl>
    <w:p w14:paraId="264037FB" w14:textId="77777777" w:rsidR="009E4B85" w:rsidRPr="00735BA1" w:rsidRDefault="009E4B85" w:rsidP="00B66BB0">
      <w:pPr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08B0601E" w14:textId="77777777" w:rsidR="00B66BB0" w:rsidRPr="00735BA1" w:rsidRDefault="00B66BB0" w:rsidP="00B74EFB">
      <w:pPr>
        <w:ind w:right="-286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735BA1">
        <w:rPr>
          <w:rFonts w:asciiTheme="minorHAnsi" w:hAnsiTheme="minorHAnsi" w:cstheme="minorHAnsi"/>
          <w:bCs/>
          <w:sz w:val="22"/>
          <w:szCs w:val="22"/>
        </w:rPr>
        <w:t xml:space="preserve">Bitte fügen Sie ein </w:t>
      </w:r>
      <w:r w:rsidRPr="00735BA1">
        <w:rPr>
          <w:rFonts w:asciiTheme="minorHAnsi" w:hAnsiTheme="minorHAnsi" w:cstheme="minorHAnsi"/>
          <w:b/>
          <w:sz w:val="22"/>
          <w:szCs w:val="22"/>
        </w:rPr>
        <w:t>Porträtfoto</w:t>
      </w:r>
      <w:r w:rsidR="00B74EFB" w:rsidRPr="00735BA1">
        <w:rPr>
          <w:rFonts w:asciiTheme="minorHAnsi" w:hAnsiTheme="minorHAnsi" w:cstheme="minorHAnsi"/>
          <w:bCs/>
          <w:sz w:val="22"/>
          <w:szCs w:val="22"/>
        </w:rPr>
        <w:t xml:space="preserve"> als Extra-Datei </w:t>
      </w:r>
      <w:r w:rsidRPr="00735BA1">
        <w:rPr>
          <w:rFonts w:asciiTheme="minorHAnsi" w:hAnsiTheme="minorHAnsi" w:cstheme="minorHAnsi"/>
          <w:bCs/>
          <w:sz w:val="22"/>
          <w:szCs w:val="22"/>
        </w:rPr>
        <w:t xml:space="preserve">in möglichst hoher Auflösung </w:t>
      </w:r>
      <w:r w:rsidR="00B74EFB" w:rsidRPr="00735BA1">
        <w:rPr>
          <w:rFonts w:asciiTheme="minorHAnsi" w:hAnsiTheme="minorHAnsi" w:cstheme="minorHAnsi"/>
          <w:bCs/>
          <w:sz w:val="22"/>
          <w:szCs w:val="22"/>
        </w:rPr>
        <w:t>bei.</w:t>
      </w:r>
    </w:p>
    <w:p w14:paraId="66928EC5" w14:textId="5C174554" w:rsidR="00735BA1" w:rsidRPr="00735BA1" w:rsidRDefault="00B74EFB" w:rsidP="00735BA1">
      <w:pPr>
        <w:ind w:right="-286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735BA1">
        <w:rPr>
          <w:rFonts w:asciiTheme="minorHAnsi" w:hAnsiTheme="minorHAnsi" w:cstheme="minorHAnsi"/>
          <w:bCs/>
          <w:sz w:val="22"/>
          <w:szCs w:val="22"/>
        </w:rPr>
        <w:t>Vielen Dank!</w:t>
      </w:r>
    </w:p>
    <w:sectPr w:rsidR="00735BA1" w:rsidRPr="00735BA1" w:rsidSect="0070432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A4653" w14:textId="77777777" w:rsidR="00704327" w:rsidRDefault="00704327" w:rsidP="00704327">
      <w:pPr>
        <w:spacing w:before="0" w:after="0" w:line="240" w:lineRule="auto"/>
      </w:pPr>
      <w:r>
        <w:separator/>
      </w:r>
    </w:p>
  </w:endnote>
  <w:endnote w:type="continuationSeparator" w:id="0">
    <w:p w14:paraId="755F8654" w14:textId="77777777" w:rsidR="00704327" w:rsidRDefault="00704327" w:rsidP="007043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F1B41" w14:textId="77777777" w:rsidR="00A76637" w:rsidRPr="006D0FAA" w:rsidRDefault="006D0FAA" w:rsidP="006D0FAA">
    <w:pPr>
      <w:pStyle w:val="Fuzeile"/>
      <w:pBdr>
        <w:top w:val="single" w:sz="24" w:space="1" w:color="E36C0A" w:themeColor="accent6" w:themeShade="BF"/>
      </w:pBdr>
      <w:tabs>
        <w:tab w:val="clear" w:pos="4536"/>
      </w:tabs>
    </w:pPr>
    <w:r w:rsidRPr="00704327">
      <w:rPr>
        <w:rFonts w:cs="Arial"/>
        <w:szCs w:val="20"/>
      </w:rPr>
      <w:t>zfo-Autorenhinweise</w:t>
    </w:r>
    <w:r w:rsidRPr="00704327">
      <w:rPr>
        <w:rFonts w:cs="Arial"/>
        <w:szCs w:val="20"/>
      </w:rPr>
      <w:tab/>
      <w:t xml:space="preserve">Seite </w:t>
    </w:r>
    <w:r w:rsidRPr="00704327">
      <w:rPr>
        <w:rFonts w:cs="Arial"/>
        <w:szCs w:val="20"/>
      </w:rPr>
      <w:fldChar w:fldCharType="begin"/>
    </w:r>
    <w:r w:rsidRPr="00704327">
      <w:rPr>
        <w:rFonts w:cs="Arial"/>
        <w:szCs w:val="20"/>
      </w:rPr>
      <w:instrText>PAGE   \* MERGEFORMAT</w:instrText>
    </w:r>
    <w:r w:rsidRPr="00704327">
      <w:rPr>
        <w:rFonts w:cs="Arial"/>
        <w:szCs w:val="20"/>
      </w:rPr>
      <w:fldChar w:fldCharType="separate"/>
    </w:r>
    <w:r w:rsidR="00B66BB0">
      <w:rPr>
        <w:rFonts w:cs="Arial"/>
        <w:noProof/>
        <w:szCs w:val="20"/>
      </w:rPr>
      <w:t>2</w:t>
    </w:r>
    <w:r w:rsidRPr="00704327">
      <w:rPr>
        <w:rFonts w:cs="Aria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D0A3C" w14:textId="79A214F7" w:rsidR="00704327" w:rsidRPr="00735BA1" w:rsidRDefault="00B66BB0" w:rsidP="006D0FAA">
    <w:pPr>
      <w:pStyle w:val="Fuzeile"/>
      <w:pBdr>
        <w:top w:val="single" w:sz="24" w:space="1" w:color="E36C0A" w:themeColor="accent6" w:themeShade="BF"/>
      </w:pBdr>
      <w:tabs>
        <w:tab w:val="clear" w:pos="4536"/>
      </w:tabs>
      <w:rPr>
        <w:rFonts w:asciiTheme="minorHAnsi" w:hAnsiTheme="minorHAnsi" w:cstheme="minorHAnsi"/>
        <w:sz w:val="18"/>
        <w:szCs w:val="18"/>
      </w:rPr>
    </w:pPr>
    <w:proofErr w:type="spellStart"/>
    <w:r w:rsidRPr="00735BA1">
      <w:rPr>
        <w:rFonts w:asciiTheme="minorHAnsi" w:hAnsiTheme="minorHAnsi" w:cstheme="minorHAnsi"/>
        <w:sz w:val="18"/>
        <w:szCs w:val="18"/>
      </w:rPr>
      <w:t>zfo</w:t>
    </w:r>
    <w:proofErr w:type="spellEnd"/>
    <w:r w:rsidRPr="00735BA1">
      <w:rPr>
        <w:rFonts w:asciiTheme="minorHAnsi" w:hAnsiTheme="minorHAnsi" w:cstheme="minorHAnsi"/>
        <w:sz w:val="18"/>
        <w:szCs w:val="18"/>
      </w:rPr>
      <w:t>-</w:t>
    </w:r>
    <w:proofErr w:type="gramStart"/>
    <w:r w:rsidRPr="00735BA1">
      <w:rPr>
        <w:rFonts w:asciiTheme="minorHAnsi" w:hAnsiTheme="minorHAnsi" w:cstheme="minorHAnsi"/>
        <w:sz w:val="18"/>
        <w:szCs w:val="18"/>
      </w:rPr>
      <w:t>Autorendatenblatt</w:t>
    </w:r>
    <w:r w:rsidR="00735BA1" w:rsidRPr="00735BA1">
      <w:rPr>
        <w:rFonts w:asciiTheme="minorHAnsi" w:hAnsiTheme="minorHAnsi" w:cstheme="minorHAnsi"/>
        <w:sz w:val="18"/>
        <w:szCs w:val="18"/>
      </w:rPr>
      <w:t xml:space="preserve">  ●</w:t>
    </w:r>
    <w:proofErr w:type="gramEnd"/>
    <w:r w:rsidR="00735BA1" w:rsidRPr="00735BA1">
      <w:rPr>
        <w:rFonts w:asciiTheme="minorHAnsi" w:hAnsiTheme="minorHAnsi" w:cstheme="minorHAnsi"/>
        <w:sz w:val="18"/>
        <w:szCs w:val="18"/>
      </w:rPr>
      <w:t xml:space="preserve">  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9A5B8" w14:textId="77777777" w:rsidR="00704327" w:rsidRDefault="00704327" w:rsidP="00704327">
      <w:pPr>
        <w:spacing w:before="0" w:after="0" w:line="240" w:lineRule="auto"/>
      </w:pPr>
      <w:r>
        <w:separator/>
      </w:r>
    </w:p>
  </w:footnote>
  <w:footnote w:type="continuationSeparator" w:id="0">
    <w:p w14:paraId="59DE7E25" w14:textId="77777777" w:rsidR="00704327" w:rsidRDefault="00704327" w:rsidP="007043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2C27D" w14:textId="77777777" w:rsidR="006D0FAA" w:rsidRDefault="006D0FAA" w:rsidP="006D0FAA">
    <w:pPr>
      <w:pStyle w:val="Kopfzeile"/>
      <w:pBdr>
        <w:bottom w:val="single" w:sz="24" w:space="1" w:color="E36C0A" w:themeColor="accent6" w:themeShade="BF"/>
      </w:pBdr>
      <w:tabs>
        <w:tab w:val="clear" w:pos="4536"/>
        <w:tab w:val="clear" w:pos="9072"/>
        <w:tab w:val="left" w:pos="178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02D50" w14:textId="4A34C0C8" w:rsidR="00704327" w:rsidRPr="00735BA1" w:rsidRDefault="00735BA1" w:rsidP="00735BA1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4820A1" wp14:editId="5D187C34">
          <wp:simplePos x="0" y="0"/>
          <wp:positionH relativeFrom="column">
            <wp:posOffset>4422140</wp:posOffset>
          </wp:positionH>
          <wp:positionV relativeFrom="paragraph">
            <wp:posOffset>196586</wp:posOffset>
          </wp:positionV>
          <wp:extent cx="1337310" cy="466090"/>
          <wp:effectExtent l="0" t="0" r="0" b="0"/>
          <wp:wrapSquare wrapText="bothSides"/>
          <wp:docPr id="1" name="Grafik 1" descr="P:\User_Public\BergmannM\zfo\zfo.de\Relaunch 2016\Spielmaterial\S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User_Public\BergmannM\zfo\zfo.de\Relaunch 2016\Spielmaterial\SP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F61CE2E" wp14:editId="362F74C8">
          <wp:extent cx="3054350" cy="668118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9450" cy="699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945AE"/>
    <w:multiLevelType w:val="hybridMultilevel"/>
    <w:tmpl w:val="753C0122"/>
    <w:lvl w:ilvl="0" w:tplc="98E2AB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C488B"/>
    <w:multiLevelType w:val="hybridMultilevel"/>
    <w:tmpl w:val="8F3C6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84C50"/>
    <w:multiLevelType w:val="hybridMultilevel"/>
    <w:tmpl w:val="C5A26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16F41"/>
    <w:multiLevelType w:val="hybridMultilevel"/>
    <w:tmpl w:val="DE4C9B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F4F0B"/>
    <w:multiLevelType w:val="hybridMultilevel"/>
    <w:tmpl w:val="62360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C4B15"/>
    <w:multiLevelType w:val="hybridMultilevel"/>
    <w:tmpl w:val="0C80D0B8"/>
    <w:lvl w:ilvl="0" w:tplc="D6003D5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85890"/>
    <w:multiLevelType w:val="hybridMultilevel"/>
    <w:tmpl w:val="C2BAF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94D38"/>
    <w:multiLevelType w:val="hybridMultilevel"/>
    <w:tmpl w:val="4DCAA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D431A"/>
    <w:multiLevelType w:val="hybridMultilevel"/>
    <w:tmpl w:val="1A78D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327"/>
    <w:rsid w:val="001D4C6C"/>
    <w:rsid w:val="00410609"/>
    <w:rsid w:val="006D0FAA"/>
    <w:rsid w:val="00704327"/>
    <w:rsid w:val="00735BA1"/>
    <w:rsid w:val="00865D3E"/>
    <w:rsid w:val="0087378A"/>
    <w:rsid w:val="00962699"/>
    <w:rsid w:val="009E4B85"/>
    <w:rsid w:val="00A842C7"/>
    <w:rsid w:val="00B66BB0"/>
    <w:rsid w:val="00B74EFB"/>
    <w:rsid w:val="00D66439"/>
    <w:rsid w:val="00E56964"/>
    <w:rsid w:val="00E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2BB12B"/>
  <w15:docId w15:val="{61DF3601-CB41-4EAE-B5A8-DF05D76D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4327"/>
    <w:pPr>
      <w:spacing w:before="120" w:after="240" w:line="264" w:lineRule="auto"/>
      <w:jc w:val="both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D0FAA"/>
    <w:pPr>
      <w:keepNext/>
      <w:jc w:val="left"/>
      <w:outlineLvl w:val="0"/>
    </w:pPr>
    <w:rPr>
      <w:b/>
      <w:bCs/>
      <w:color w:val="E36C0A" w:themeColor="accent6" w:themeShade="BF"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704327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D0FAA"/>
    <w:rPr>
      <w:rFonts w:ascii="Arial" w:eastAsia="Times New Roman" w:hAnsi="Arial" w:cs="Times New Roman"/>
      <w:b/>
      <w:bCs/>
      <w:color w:val="E36C0A" w:themeColor="accent6" w:themeShade="BF"/>
      <w:sz w:val="36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04327"/>
    <w:rPr>
      <w:rFonts w:ascii="Palatino Linotype" w:eastAsia="Times New Roman" w:hAnsi="Palatino Linotype" w:cs="Times New Roman"/>
      <w:b/>
      <w:bCs/>
      <w:sz w:val="24"/>
      <w:szCs w:val="24"/>
      <w:lang w:eastAsia="de-DE"/>
    </w:rPr>
  </w:style>
  <w:style w:type="character" w:styleId="Fett">
    <w:name w:val="Strong"/>
    <w:qFormat/>
    <w:rsid w:val="00704327"/>
    <w:rPr>
      <w:b/>
      <w:bCs/>
    </w:rPr>
  </w:style>
  <w:style w:type="paragraph" w:styleId="Fuzeile">
    <w:name w:val="footer"/>
    <w:basedOn w:val="Standard"/>
    <w:link w:val="FuzeileZchn"/>
    <w:uiPriority w:val="99"/>
    <w:rsid w:val="007043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4327"/>
    <w:rPr>
      <w:rFonts w:ascii="Palatino Linotype" w:eastAsia="Times New Roman" w:hAnsi="Palatino Linotype" w:cs="Times New Roman"/>
      <w:sz w:val="24"/>
      <w:szCs w:val="24"/>
      <w:lang w:eastAsia="de-DE"/>
    </w:rPr>
  </w:style>
  <w:style w:type="character" w:styleId="Hyperlink">
    <w:name w:val="Hyperlink"/>
    <w:rsid w:val="0070432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0432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4327"/>
    <w:rPr>
      <w:rFonts w:ascii="Arial" w:eastAsia="Times New Roman" w:hAnsi="Arial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696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6964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5696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E4B85"/>
    <w:rPr>
      <w:color w:val="808080"/>
    </w:rPr>
  </w:style>
  <w:style w:type="table" w:styleId="Tabellenraster">
    <w:name w:val="Table Grid"/>
    <w:basedOn w:val="NormaleTabelle"/>
    <w:uiPriority w:val="59"/>
    <w:rsid w:val="00B6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ergmann\privat\Vorlagen%20MS%20Office\MS%20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F00FD-120D-4897-9259-3FF7224998E4}"/>
      </w:docPartPr>
      <w:docPartBody>
        <w:p w:rsidR="00C9385C" w:rsidRDefault="007522D3">
          <w:r w:rsidRPr="008C11C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2D3"/>
    <w:rsid w:val="007522D3"/>
    <w:rsid w:val="00C9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22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SaveAsSingleFile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D023C-DF25-43F8-A4A9-4DF1EF26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 Vorlage.dotx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Haufe Group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Bergmann, Martin</dc:creator>
  <cp:lastModifiedBy>Baumgaertner, Frank</cp:lastModifiedBy>
  <cp:revision>4</cp:revision>
  <cp:lastPrinted>2016-03-10T11:32:00Z</cp:lastPrinted>
  <dcterms:created xsi:type="dcterms:W3CDTF">2016-03-10T11:32:00Z</dcterms:created>
  <dcterms:modified xsi:type="dcterms:W3CDTF">2021-11-24T11:06:00Z</dcterms:modified>
</cp:coreProperties>
</file>